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CB" w:rsidRDefault="00A927CB" w:rsidP="00A927CB">
      <w:bookmarkStart w:id="0" w:name="_GoBack"/>
      <w:bookmarkEnd w:id="0"/>
    </w:p>
    <w:p w:rsidR="002156F7" w:rsidRDefault="00BE7689" w:rsidP="00A927CB">
      <w:pPr>
        <w:ind w:right="-12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1430020</wp:posOffset>
                </wp:positionV>
                <wp:extent cx="6718300" cy="70612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06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454" w:rsidRPr="00482454" w:rsidRDefault="00482454" w:rsidP="00482454">
                            <w:pPr>
                              <w:ind w:right="3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  <w:b/>
                              </w:rPr>
                              <w:t xml:space="preserve">The Sales Presentation </w:t>
                            </w: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84424" w:rsidRDefault="0068442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It is a well-known fact that identifying a potential client’s </w:t>
                            </w:r>
                            <w:r w:rsidR="00482454" w:rsidRPr="00482454">
                              <w:rPr>
                                <w:rFonts w:ascii="Calibri" w:hAnsi="Calibri" w:cs="Calibri"/>
                              </w:rPr>
                              <w:t xml:space="preserve">worries and concerns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about using your product</w:t>
                            </w:r>
                            <w:r w:rsidR="00482454">
                              <w:rPr>
                                <w:rFonts w:ascii="Calibri" w:hAnsi="Calibri" w:cs="Calibri"/>
                              </w:rPr>
                              <w:t xml:space="preserve"> or service </w:t>
                            </w:r>
                            <w:r w:rsidR="00E85FB8">
                              <w:rPr>
                                <w:rFonts w:ascii="Calibri" w:hAnsi="Calibri" w:cs="Calibri"/>
                              </w:rPr>
                              <w:t>and then addressing those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concerns effectively</w:t>
                            </w:r>
                            <w:r w:rsidR="00E85FB8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will </w:t>
                            </w:r>
                            <w:r w:rsidR="00B45887">
                              <w:rPr>
                                <w:rFonts w:ascii="Calibri" w:hAnsi="Calibri" w:cs="Calibri"/>
                              </w:rPr>
                              <w:t xml:space="preserve">usually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lead to a sale. Most profession</w:t>
                            </w:r>
                            <w:r w:rsidR="00756FDA">
                              <w:rPr>
                                <w:rFonts w:ascii="Calibri" w:hAnsi="Calibri" w:cs="Calibri"/>
                              </w:rPr>
                              <w:t xml:space="preserve">al sales people will tell you,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a sale begins with an objection. </w:t>
                            </w:r>
                            <w:r w:rsidR="00756FDA">
                              <w:rPr>
                                <w:rFonts w:ascii="Calibri" w:hAnsi="Calibri" w:cs="Calibri"/>
                              </w:rPr>
                              <w:t>If there are no objections an order taker will do.</w:t>
                            </w:r>
                          </w:p>
                          <w:p w:rsidR="00684424" w:rsidRDefault="0068442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Whether or not you make a physical sales presentation </w:t>
                            </w:r>
                            <w:r w:rsidR="00684424">
                              <w:rPr>
                                <w:rFonts w:ascii="Calibri" w:hAnsi="Calibri" w:cs="Calibri"/>
                              </w:rPr>
                              <w:t xml:space="preserve">to potential clients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or a written one</w:t>
                            </w:r>
                            <w:r w:rsidR="00E85FB8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84424">
                              <w:rPr>
                                <w:rFonts w:ascii="Calibri" w:hAnsi="Calibri" w:cs="Calibri"/>
                              </w:rPr>
                              <w:t xml:space="preserve">or you are just relying on a web site and brochure to generate sales, make sure you identify your potential client’s worries </w:t>
                            </w:r>
                            <w:r w:rsidR="00BE7689">
                              <w:rPr>
                                <w:rFonts w:ascii="Calibri" w:hAnsi="Calibri" w:cs="Calibri"/>
                              </w:rPr>
                              <w:t>and concerns and address them using the six steps</w:t>
                            </w:r>
                            <w:r w:rsidR="00684424">
                              <w:rPr>
                                <w:rFonts w:ascii="Calibri" w:hAnsi="Calibri" w:cs="Calibri"/>
                              </w:rPr>
                              <w:t xml:space="preserve"> below</w:t>
                            </w:r>
                            <w:r w:rsidR="00BB450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>to aid t</w:t>
                            </w:r>
                            <w:r w:rsidR="00BB450C">
                              <w:rPr>
                                <w:rFonts w:ascii="Calibri" w:hAnsi="Calibri" w:cs="Calibri"/>
                              </w:rPr>
                              <w:t>he client’s decision making process</w:t>
                            </w:r>
                            <w:r w:rsidR="00BE7689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  <w:b/>
                              </w:rPr>
                              <w:t>Safety</w:t>
                            </w:r>
                          </w:p>
                          <w:p w:rsid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</w:rPr>
                              <w:t xml:space="preserve">The concerns they </w:t>
                            </w:r>
                            <w:r w:rsidR="00E85FB8">
                              <w:rPr>
                                <w:rFonts w:ascii="Calibri" w:hAnsi="Calibri" w:cs="Calibri"/>
                              </w:rPr>
                              <w:t xml:space="preserve">may </w:t>
                            </w:r>
                            <w:r w:rsidRPr="00482454">
                              <w:rPr>
                                <w:rFonts w:ascii="Calibri" w:hAnsi="Calibri" w:cs="Calibri"/>
                              </w:rPr>
                              <w:t>h</w:t>
                            </w:r>
                            <w:r w:rsidR="00BB450C">
                              <w:rPr>
                                <w:rFonts w:ascii="Calibri" w:hAnsi="Calibri" w:cs="Calibri"/>
                              </w:rPr>
                              <w:t>ave about you and</w:t>
                            </w:r>
                            <w:r w:rsidR="00E85FB8">
                              <w:rPr>
                                <w:rFonts w:ascii="Calibri" w:hAnsi="Calibri" w:cs="Calibri"/>
                              </w:rPr>
                              <w:t xml:space="preserve"> your company</w:t>
                            </w:r>
                            <w:r w:rsidR="00B45887">
                              <w:rPr>
                                <w:rFonts w:ascii="Calibri" w:hAnsi="Calibri" w:cs="Calibri"/>
                              </w:rPr>
                              <w:t xml:space="preserve">; </w:t>
                            </w:r>
                            <w:r w:rsidR="00BB450C">
                              <w:rPr>
                                <w:rFonts w:ascii="Calibri" w:hAnsi="Calibri" w:cs="Calibri"/>
                              </w:rPr>
                              <w:t xml:space="preserve">they don’t know 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 xml:space="preserve">who </w:t>
                            </w:r>
                            <w:r w:rsidR="00BB450C">
                              <w:rPr>
                                <w:rFonts w:ascii="Calibri" w:hAnsi="Calibri" w:cs="Calibri"/>
                              </w:rPr>
                              <w:t xml:space="preserve">you 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 xml:space="preserve">are, who your company is </w:t>
                            </w:r>
                            <w:r w:rsidR="00BB450C">
                              <w:rPr>
                                <w:rFonts w:ascii="Calibri" w:hAnsi="Calibri" w:cs="Calibri"/>
                              </w:rPr>
                              <w:t>or how long you have been in business</w:t>
                            </w:r>
                            <w:r w:rsidR="00E85FB8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BB450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47761">
                              <w:rPr>
                                <w:rFonts w:ascii="Calibri" w:hAnsi="Calibri" w:cs="Calibri"/>
                              </w:rPr>
                              <w:t xml:space="preserve">and </w:t>
                            </w:r>
                            <w:r w:rsidR="00E85FB8">
                              <w:rPr>
                                <w:rFonts w:ascii="Calibri" w:hAnsi="Calibri" w:cs="Calibri"/>
                              </w:rPr>
                              <w:t xml:space="preserve">whether or not </w:t>
                            </w:r>
                            <w:r w:rsidR="00847761">
                              <w:rPr>
                                <w:rFonts w:ascii="Calibri" w:hAnsi="Calibri" w:cs="Calibri"/>
                              </w:rPr>
                              <w:t xml:space="preserve">you </w:t>
                            </w:r>
                            <w:r w:rsidR="00E85FB8">
                              <w:rPr>
                                <w:rFonts w:ascii="Calibri" w:hAnsi="Calibri" w:cs="Calibri"/>
                              </w:rPr>
                              <w:t xml:space="preserve">are </w:t>
                            </w:r>
                            <w:r w:rsidR="00BB450C">
                              <w:rPr>
                                <w:rFonts w:ascii="Calibri" w:hAnsi="Calibri" w:cs="Calibri"/>
                              </w:rPr>
                              <w:t>a successful company.</w:t>
                            </w:r>
                          </w:p>
                          <w:p w:rsidR="00BB450C" w:rsidRPr="00482454" w:rsidRDefault="00BB450C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  <w:b/>
                              </w:rPr>
                              <w:t>Performance</w:t>
                            </w:r>
                          </w:p>
                          <w:p w:rsidR="004D46B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</w:rPr>
                              <w:t>The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 xml:space="preserve">y need to see someone else’s recommendation here or an award you may have won as they </w:t>
                            </w:r>
                            <w:r w:rsidR="00E85FB8">
                              <w:rPr>
                                <w:rFonts w:ascii="Calibri" w:hAnsi="Calibri" w:cs="Calibri"/>
                              </w:rPr>
                              <w:t xml:space="preserve">may 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>have</w:t>
                            </w:r>
                            <w:r w:rsidRPr="00482454">
                              <w:rPr>
                                <w:rFonts w:ascii="Calibri" w:hAnsi="Calibri" w:cs="Calibri"/>
                              </w:rPr>
                              <w:t xml:space="preserve"> concerns 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 xml:space="preserve">about the product or service meeting their needs. </w:t>
                            </w:r>
                            <w:r w:rsidR="00CB47DE">
                              <w:rPr>
                                <w:rFonts w:ascii="Calibri" w:hAnsi="Calibri" w:cs="Calibri"/>
                              </w:rPr>
                              <w:t>Do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B47DE">
                              <w:rPr>
                                <w:rFonts w:ascii="Calibri" w:hAnsi="Calibri" w:cs="Calibri"/>
                              </w:rPr>
                              <w:t>you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 xml:space="preserve"> do what it says on the </w:t>
                            </w:r>
                            <w:r w:rsidR="00CB47DE">
                              <w:rPr>
                                <w:rFonts w:ascii="Calibri" w:hAnsi="Calibri" w:cs="Calibri"/>
                              </w:rPr>
                              <w:t>tin?</w:t>
                            </w:r>
                          </w:p>
                          <w:p w:rsidR="004D46B4" w:rsidRDefault="004D46B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82454" w:rsidRPr="00482454" w:rsidRDefault="004D46B4" w:rsidP="00482454">
                            <w:pPr>
                              <w:ind w:right="3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</w:t>
                            </w:r>
                            <w:r w:rsidR="00482454" w:rsidRPr="00482454">
                              <w:rPr>
                                <w:rFonts w:ascii="Calibri" w:hAnsi="Calibri" w:cs="Calibri"/>
                                <w:b/>
                              </w:rPr>
                              <w:t>ppearance</w:t>
                            </w: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</w:rPr>
                              <w:t xml:space="preserve">Does your image match their expectations of how you should appear as a person/company? – Your brand identity must project 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>the right image for the client.</w:t>
                            </w:r>
                            <w:r w:rsidR="0084776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  <w:b/>
                              </w:rPr>
                              <w:t>Comfort</w:t>
                            </w: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</w:rPr>
                              <w:t>Have you made everything easy for them to do business with you? - The little things matter here</w:t>
                            </w:r>
                            <w:r w:rsidR="009626A7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482454">
                              <w:rPr>
                                <w:rFonts w:ascii="Calibri" w:hAnsi="Calibri" w:cs="Calibri"/>
                              </w:rPr>
                              <w:t xml:space="preserve"> for example - they should never have to search for your phone number or </w:t>
                            </w:r>
                            <w:r w:rsidR="008138DE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  <w:r w:rsidR="009626A7">
                              <w:rPr>
                                <w:rFonts w:ascii="Calibri" w:hAnsi="Calibri" w:cs="Calibri"/>
                              </w:rPr>
                              <w:t>;</w:t>
                            </w:r>
                            <w:r w:rsidR="008138D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 xml:space="preserve">make sure it’s on your email signature. </w:t>
                            </w:r>
                            <w:r w:rsidR="00B45887">
                              <w:rPr>
                                <w:rFonts w:ascii="Calibri" w:hAnsi="Calibri" w:cs="Calibri"/>
                              </w:rPr>
                              <w:t xml:space="preserve">Does it say what you do on your business </w:t>
                            </w:r>
                            <w:proofErr w:type="gramStart"/>
                            <w:r w:rsidR="00B45887">
                              <w:rPr>
                                <w:rFonts w:ascii="Calibri" w:hAnsi="Calibri" w:cs="Calibri"/>
                              </w:rPr>
                              <w:t>card.</w:t>
                            </w:r>
                            <w:proofErr w:type="gramEnd"/>
                            <w:r w:rsidR="00B4588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>Don’t use jargon or make them work hard for the sale.</w:t>
                            </w: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  <w:b/>
                              </w:rPr>
                              <w:t>Economy</w:t>
                            </w: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</w:rPr>
                              <w:t>Have you ensured they know the value of the product/service you provide? – have you included the added value?</w:t>
                            </w:r>
                            <w:r w:rsidR="00CB47DE">
                              <w:rPr>
                                <w:rFonts w:ascii="Calibri" w:hAnsi="Calibri" w:cs="Calibri"/>
                              </w:rPr>
                              <w:t xml:space="preserve"> Use emotion, lifestyle, </w:t>
                            </w:r>
                            <w:r w:rsidR="00847761">
                              <w:rPr>
                                <w:rFonts w:ascii="Calibri" w:hAnsi="Calibri" w:cs="Calibri"/>
                              </w:rPr>
                              <w:t xml:space="preserve">or </w:t>
                            </w:r>
                            <w:r w:rsidR="00B45887">
                              <w:rPr>
                                <w:rFonts w:ascii="Calibri" w:hAnsi="Calibri" w:cs="Calibri"/>
                              </w:rPr>
                              <w:t xml:space="preserve">smarter </w:t>
                            </w:r>
                            <w:r w:rsidR="00CB47DE">
                              <w:rPr>
                                <w:rFonts w:ascii="Calibri" w:hAnsi="Calibri" w:cs="Calibri"/>
                              </w:rPr>
                              <w:t>work methods</w:t>
                            </w:r>
                            <w:r w:rsidR="009626A7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CB47DE">
                              <w:rPr>
                                <w:rFonts w:ascii="Calibri" w:hAnsi="Calibri" w:cs="Calibri"/>
                              </w:rPr>
                              <w:t xml:space="preserve"> and remember - they will not buy if it appears expensive.</w:t>
                            </w:r>
                            <w:r w:rsidR="0084776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  <w:b/>
                              </w:rPr>
                              <w:t>Durability</w:t>
                            </w: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  <w:r w:rsidRPr="00482454">
                              <w:rPr>
                                <w:rFonts w:ascii="Calibri" w:hAnsi="Calibri" w:cs="Calibri"/>
                              </w:rPr>
                              <w:t xml:space="preserve">Are you building a long </w:t>
                            </w:r>
                            <w:r w:rsidR="009626A7">
                              <w:rPr>
                                <w:rFonts w:ascii="Calibri" w:hAnsi="Calibri" w:cs="Calibri"/>
                              </w:rPr>
                              <w:t>term relationship with them? – D</w:t>
                            </w:r>
                            <w:r w:rsidRPr="00482454">
                              <w:rPr>
                                <w:rFonts w:ascii="Calibri" w:hAnsi="Calibri" w:cs="Calibri"/>
                              </w:rPr>
                              <w:t xml:space="preserve">on’t take a short term approach </w:t>
                            </w:r>
                            <w:r w:rsidR="00847761">
                              <w:rPr>
                                <w:rFonts w:ascii="Calibri" w:hAnsi="Calibri" w:cs="Calibri"/>
                              </w:rPr>
                              <w:t>to selling a</w:t>
                            </w:r>
                            <w:r w:rsidRPr="00482454">
                              <w:rPr>
                                <w:rFonts w:ascii="Calibri" w:hAnsi="Calibri" w:cs="Calibri"/>
                              </w:rPr>
                              <w:t>s relationship selling is the way forward</w:t>
                            </w:r>
                            <w:r w:rsidR="004D46B4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482454" w:rsidRPr="00482454" w:rsidRDefault="00482454" w:rsidP="00482454">
                            <w:pPr>
                              <w:ind w:right="3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927CB" w:rsidRDefault="00A927CB"/>
                          <w:p w:rsidR="00A927CB" w:rsidRDefault="00A927CB"/>
                          <w:p w:rsidR="00A927CB" w:rsidRDefault="00A927CB"/>
                          <w:p w:rsidR="00A927CB" w:rsidRDefault="00A927CB"/>
                          <w:p w:rsidR="00A927CB" w:rsidRDefault="00A927CB"/>
                          <w:p w:rsidR="00A927CB" w:rsidRDefault="00A927CB"/>
                          <w:p w:rsidR="00A927CB" w:rsidRDefault="00A927CB"/>
                          <w:p w:rsidR="00A927CB" w:rsidRDefault="00A927CB"/>
                          <w:p w:rsidR="00A927CB" w:rsidRDefault="00A927CB"/>
                          <w:p w:rsidR="00A927CB" w:rsidRDefault="00A927CB"/>
                          <w:p w:rsidR="00A927CB" w:rsidRDefault="00A927CB"/>
                          <w:p w:rsidR="00A927CB" w:rsidRDefault="00A927CB"/>
                          <w:p w:rsidR="00A927CB" w:rsidRDefault="00A927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85pt;margin-top:112.6pt;width:529pt;height:5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" strokecolor="window">
                <v:textbox>
                  <w:txbxContent>
                    <w:p w:rsidR="00482454" w:rsidRPr="00482454" w:rsidRDefault="00482454" w:rsidP="00482454">
                      <w:pPr>
                        <w:ind w:right="3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82454">
                        <w:rPr>
                          <w:rFonts w:ascii="Calibri" w:hAnsi="Calibri" w:cs="Calibri"/>
                          <w:b/>
                        </w:rPr>
                        <w:t xml:space="preserve">The Sales Presentation </w:t>
                      </w: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</w:p>
                    <w:p w:rsidR="00684424" w:rsidRDefault="0068442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It is a well-known fact that identifying a potential client’s </w:t>
                      </w:r>
                      <w:r w:rsidR="00482454" w:rsidRPr="00482454">
                        <w:rPr>
                          <w:rFonts w:ascii="Calibri" w:hAnsi="Calibri" w:cs="Calibri"/>
                        </w:rPr>
                        <w:t xml:space="preserve">worries and concerns </w:t>
                      </w:r>
                      <w:r>
                        <w:rPr>
                          <w:rFonts w:ascii="Calibri" w:hAnsi="Calibri" w:cs="Calibri"/>
                        </w:rPr>
                        <w:t>about using your product</w:t>
                      </w:r>
                      <w:r w:rsidR="00482454">
                        <w:rPr>
                          <w:rFonts w:ascii="Calibri" w:hAnsi="Calibri" w:cs="Calibri"/>
                        </w:rPr>
                        <w:t xml:space="preserve"> or service </w:t>
                      </w:r>
                      <w:r w:rsidR="00E85FB8">
                        <w:rPr>
                          <w:rFonts w:ascii="Calibri" w:hAnsi="Calibri" w:cs="Calibri"/>
                        </w:rPr>
                        <w:t>and then addressing those</w:t>
                      </w:r>
                      <w:r>
                        <w:rPr>
                          <w:rFonts w:ascii="Calibri" w:hAnsi="Calibri" w:cs="Calibri"/>
                        </w:rPr>
                        <w:t xml:space="preserve"> concerns effectively</w:t>
                      </w:r>
                      <w:r w:rsidR="00E85FB8">
                        <w:rPr>
                          <w:rFonts w:ascii="Calibri" w:hAnsi="Calibri" w:cs="Calibri"/>
                        </w:rPr>
                        <w:t>,</w:t>
                      </w:r>
                      <w:r>
                        <w:rPr>
                          <w:rFonts w:ascii="Calibri" w:hAnsi="Calibri" w:cs="Calibri"/>
                        </w:rPr>
                        <w:t xml:space="preserve"> will </w:t>
                      </w:r>
                      <w:r w:rsidR="00B45887">
                        <w:rPr>
                          <w:rFonts w:ascii="Calibri" w:hAnsi="Calibri" w:cs="Calibri"/>
                        </w:rPr>
                        <w:t xml:space="preserve">usually </w:t>
                      </w:r>
                      <w:r>
                        <w:rPr>
                          <w:rFonts w:ascii="Calibri" w:hAnsi="Calibri" w:cs="Calibri"/>
                        </w:rPr>
                        <w:t>lead to a sale. Most profession</w:t>
                      </w:r>
                      <w:r w:rsidR="00756FDA">
                        <w:rPr>
                          <w:rFonts w:ascii="Calibri" w:hAnsi="Calibri" w:cs="Calibri"/>
                        </w:rPr>
                        <w:t xml:space="preserve">al sales people will tell you, </w:t>
                      </w:r>
                      <w:r>
                        <w:rPr>
                          <w:rFonts w:ascii="Calibri" w:hAnsi="Calibri" w:cs="Calibri"/>
                        </w:rPr>
                        <w:t xml:space="preserve">a sale begins with an objection. </w:t>
                      </w:r>
                      <w:r w:rsidR="00756FDA">
                        <w:rPr>
                          <w:rFonts w:ascii="Calibri" w:hAnsi="Calibri" w:cs="Calibri"/>
                        </w:rPr>
                        <w:t>If there are no objections an order taker will do.</w:t>
                      </w:r>
                    </w:p>
                    <w:p w:rsidR="00684424" w:rsidRDefault="0068442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  <w:bookmarkStart w:id="1" w:name="_GoBack"/>
                      <w:bookmarkEnd w:id="1"/>
                    </w:p>
                    <w:p w:rsid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Whether or not you make a physical sales presentation </w:t>
                      </w:r>
                      <w:r w:rsidR="00684424">
                        <w:rPr>
                          <w:rFonts w:ascii="Calibri" w:hAnsi="Calibri" w:cs="Calibri"/>
                        </w:rPr>
                        <w:t xml:space="preserve">to potential clients </w:t>
                      </w:r>
                      <w:r>
                        <w:rPr>
                          <w:rFonts w:ascii="Calibri" w:hAnsi="Calibri" w:cs="Calibri"/>
                        </w:rPr>
                        <w:t>or a written one</w:t>
                      </w:r>
                      <w:r w:rsidR="00E85FB8">
                        <w:rPr>
                          <w:rFonts w:ascii="Calibri" w:hAnsi="Calibri" w:cs="Calibri"/>
                        </w:rPr>
                        <w:t>,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84424">
                        <w:rPr>
                          <w:rFonts w:ascii="Calibri" w:hAnsi="Calibri" w:cs="Calibri"/>
                        </w:rPr>
                        <w:t xml:space="preserve">or you are just relying on a web site and brochure to generate sales, make sure you identify your potential client’s worries </w:t>
                      </w:r>
                      <w:r w:rsidR="00BE7689">
                        <w:rPr>
                          <w:rFonts w:ascii="Calibri" w:hAnsi="Calibri" w:cs="Calibri"/>
                        </w:rPr>
                        <w:t>and concerns and address them using the six steps</w:t>
                      </w:r>
                      <w:r w:rsidR="00684424">
                        <w:rPr>
                          <w:rFonts w:ascii="Calibri" w:hAnsi="Calibri" w:cs="Calibri"/>
                        </w:rPr>
                        <w:t xml:space="preserve"> below</w:t>
                      </w:r>
                      <w:r w:rsidR="00BB450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D46B4">
                        <w:rPr>
                          <w:rFonts w:ascii="Calibri" w:hAnsi="Calibri" w:cs="Calibri"/>
                        </w:rPr>
                        <w:t>to aid t</w:t>
                      </w:r>
                      <w:r w:rsidR="00BB450C">
                        <w:rPr>
                          <w:rFonts w:ascii="Calibri" w:hAnsi="Calibri" w:cs="Calibri"/>
                        </w:rPr>
                        <w:t>he client’s decision making process</w:t>
                      </w:r>
                      <w:r w:rsidR="00BE7689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  <w:b/>
                        </w:rPr>
                      </w:pPr>
                      <w:r w:rsidRPr="00482454">
                        <w:rPr>
                          <w:rFonts w:ascii="Calibri" w:hAnsi="Calibri" w:cs="Calibri"/>
                          <w:b/>
                        </w:rPr>
                        <w:t>Safety</w:t>
                      </w:r>
                    </w:p>
                    <w:p w:rsid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  <w:r w:rsidRPr="00482454">
                        <w:rPr>
                          <w:rFonts w:ascii="Calibri" w:hAnsi="Calibri" w:cs="Calibri"/>
                        </w:rPr>
                        <w:t xml:space="preserve">The concerns they </w:t>
                      </w:r>
                      <w:r w:rsidR="00E85FB8">
                        <w:rPr>
                          <w:rFonts w:ascii="Calibri" w:hAnsi="Calibri" w:cs="Calibri"/>
                        </w:rPr>
                        <w:t xml:space="preserve">may </w:t>
                      </w:r>
                      <w:r w:rsidRPr="00482454">
                        <w:rPr>
                          <w:rFonts w:ascii="Calibri" w:hAnsi="Calibri" w:cs="Calibri"/>
                        </w:rPr>
                        <w:t>h</w:t>
                      </w:r>
                      <w:r w:rsidR="00BB450C">
                        <w:rPr>
                          <w:rFonts w:ascii="Calibri" w:hAnsi="Calibri" w:cs="Calibri"/>
                        </w:rPr>
                        <w:t>ave about you and</w:t>
                      </w:r>
                      <w:r w:rsidR="00E85FB8">
                        <w:rPr>
                          <w:rFonts w:ascii="Calibri" w:hAnsi="Calibri" w:cs="Calibri"/>
                        </w:rPr>
                        <w:t xml:space="preserve"> your company</w:t>
                      </w:r>
                      <w:r w:rsidR="00B45887">
                        <w:rPr>
                          <w:rFonts w:ascii="Calibri" w:hAnsi="Calibri" w:cs="Calibri"/>
                        </w:rPr>
                        <w:t xml:space="preserve">; </w:t>
                      </w:r>
                      <w:r w:rsidR="00BB450C">
                        <w:rPr>
                          <w:rFonts w:ascii="Calibri" w:hAnsi="Calibri" w:cs="Calibri"/>
                        </w:rPr>
                        <w:t xml:space="preserve">they don’t know </w:t>
                      </w:r>
                      <w:r w:rsidR="004D46B4">
                        <w:rPr>
                          <w:rFonts w:ascii="Calibri" w:hAnsi="Calibri" w:cs="Calibri"/>
                        </w:rPr>
                        <w:t xml:space="preserve">who </w:t>
                      </w:r>
                      <w:r w:rsidR="00BB450C">
                        <w:rPr>
                          <w:rFonts w:ascii="Calibri" w:hAnsi="Calibri" w:cs="Calibri"/>
                        </w:rPr>
                        <w:t xml:space="preserve">you </w:t>
                      </w:r>
                      <w:r w:rsidR="004D46B4">
                        <w:rPr>
                          <w:rFonts w:ascii="Calibri" w:hAnsi="Calibri" w:cs="Calibri"/>
                        </w:rPr>
                        <w:t xml:space="preserve">are, who your company is </w:t>
                      </w:r>
                      <w:r w:rsidR="00BB450C">
                        <w:rPr>
                          <w:rFonts w:ascii="Calibri" w:hAnsi="Calibri" w:cs="Calibri"/>
                        </w:rPr>
                        <w:t>or how long you have been in business</w:t>
                      </w:r>
                      <w:r w:rsidR="00E85FB8">
                        <w:rPr>
                          <w:rFonts w:ascii="Calibri" w:hAnsi="Calibri" w:cs="Calibri"/>
                        </w:rPr>
                        <w:t>,</w:t>
                      </w:r>
                      <w:r w:rsidR="00BB450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47761">
                        <w:rPr>
                          <w:rFonts w:ascii="Calibri" w:hAnsi="Calibri" w:cs="Calibri"/>
                        </w:rPr>
                        <w:t xml:space="preserve">and </w:t>
                      </w:r>
                      <w:r w:rsidR="00E85FB8">
                        <w:rPr>
                          <w:rFonts w:ascii="Calibri" w:hAnsi="Calibri" w:cs="Calibri"/>
                        </w:rPr>
                        <w:t xml:space="preserve">whether or not </w:t>
                      </w:r>
                      <w:r w:rsidR="00847761">
                        <w:rPr>
                          <w:rFonts w:ascii="Calibri" w:hAnsi="Calibri" w:cs="Calibri"/>
                        </w:rPr>
                        <w:t xml:space="preserve">you </w:t>
                      </w:r>
                      <w:r w:rsidR="00E85FB8">
                        <w:rPr>
                          <w:rFonts w:ascii="Calibri" w:hAnsi="Calibri" w:cs="Calibri"/>
                        </w:rPr>
                        <w:t xml:space="preserve">are </w:t>
                      </w:r>
                      <w:r w:rsidR="00BB450C">
                        <w:rPr>
                          <w:rFonts w:ascii="Calibri" w:hAnsi="Calibri" w:cs="Calibri"/>
                        </w:rPr>
                        <w:t>a successful company.</w:t>
                      </w:r>
                    </w:p>
                    <w:p w:rsidR="00BB450C" w:rsidRPr="00482454" w:rsidRDefault="00BB450C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  <w:b/>
                        </w:rPr>
                      </w:pPr>
                      <w:r w:rsidRPr="00482454">
                        <w:rPr>
                          <w:rFonts w:ascii="Calibri" w:hAnsi="Calibri" w:cs="Calibri"/>
                          <w:b/>
                        </w:rPr>
                        <w:t>Performance</w:t>
                      </w:r>
                    </w:p>
                    <w:p w:rsidR="004D46B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  <w:r w:rsidRPr="00482454">
                        <w:rPr>
                          <w:rFonts w:ascii="Calibri" w:hAnsi="Calibri" w:cs="Calibri"/>
                        </w:rPr>
                        <w:t>The</w:t>
                      </w:r>
                      <w:r w:rsidR="004D46B4">
                        <w:rPr>
                          <w:rFonts w:ascii="Calibri" w:hAnsi="Calibri" w:cs="Calibri"/>
                        </w:rPr>
                        <w:t xml:space="preserve">y need to see someone else’s recommendation here or an award you may have won as they </w:t>
                      </w:r>
                      <w:r w:rsidR="00E85FB8">
                        <w:rPr>
                          <w:rFonts w:ascii="Calibri" w:hAnsi="Calibri" w:cs="Calibri"/>
                        </w:rPr>
                        <w:t xml:space="preserve">may </w:t>
                      </w:r>
                      <w:r w:rsidR="004D46B4">
                        <w:rPr>
                          <w:rFonts w:ascii="Calibri" w:hAnsi="Calibri" w:cs="Calibri"/>
                        </w:rPr>
                        <w:t>have</w:t>
                      </w:r>
                      <w:r w:rsidRPr="00482454">
                        <w:rPr>
                          <w:rFonts w:ascii="Calibri" w:hAnsi="Calibri" w:cs="Calibri"/>
                        </w:rPr>
                        <w:t xml:space="preserve"> concerns </w:t>
                      </w:r>
                      <w:r w:rsidR="004D46B4">
                        <w:rPr>
                          <w:rFonts w:ascii="Calibri" w:hAnsi="Calibri" w:cs="Calibri"/>
                        </w:rPr>
                        <w:t xml:space="preserve">about the product or service meeting their needs. </w:t>
                      </w:r>
                      <w:r w:rsidR="00CB47DE">
                        <w:rPr>
                          <w:rFonts w:ascii="Calibri" w:hAnsi="Calibri" w:cs="Calibri"/>
                        </w:rPr>
                        <w:t>Do</w:t>
                      </w:r>
                      <w:r w:rsidR="004D46B4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B47DE">
                        <w:rPr>
                          <w:rFonts w:ascii="Calibri" w:hAnsi="Calibri" w:cs="Calibri"/>
                        </w:rPr>
                        <w:t>you</w:t>
                      </w:r>
                      <w:r w:rsidR="004D46B4">
                        <w:rPr>
                          <w:rFonts w:ascii="Calibri" w:hAnsi="Calibri" w:cs="Calibri"/>
                        </w:rPr>
                        <w:t xml:space="preserve"> do what it says on the </w:t>
                      </w:r>
                      <w:r w:rsidR="00CB47DE">
                        <w:rPr>
                          <w:rFonts w:ascii="Calibri" w:hAnsi="Calibri" w:cs="Calibri"/>
                        </w:rPr>
                        <w:t>tin?</w:t>
                      </w:r>
                    </w:p>
                    <w:p w:rsidR="004D46B4" w:rsidRDefault="004D46B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</w:p>
                    <w:p w:rsidR="00482454" w:rsidRPr="00482454" w:rsidRDefault="004D46B4" w:rsidP="00482454">
                      <w:pPr>
                        <w:ind w:right="3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A</w:t>
                      </w:r>
                      <w:r w:rsidR="00482454" w:rsidRPr="00482454">
                        <w:rPr>
                          <w:rFonts w:ascii="Calibri" w:hAnsi="Calibri" w:cs="Calibri"/>
                          <w:b/>
                        </w:rPr>
                        <w:t>ppearance</w:t>
                      </w: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  <w:r w:rsidRPr="00482454">
                        <w:rPr>
                          <w:rFonts w:ascii="Calibri" w:hAnsi="Calibri" w:cs="Calibri"/>
                        </w:rPr>
                        <w:t xml:space="preserve">Does your image match their expectations of how you should appear as a person/company? – Your brand identity must project </w:t>
                      </w:r>
                      <w:r w:rsidR="004D46B4">
                        <w:rPr>
                          <w:rFonts w:ascii="Calibri" w:hAnsi="Calibri" w:cs="Calibri"/>
                        </w:rPr>
                        <w:t>the right image for the client.</w:t>
                      </w:r>
                      <w:r w:rsidR="00847761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  <w:b/>
                        </w:rPr>
                      </w:pPr>
                      <w:r w:rsidRPr="00482454">
                        <w:rPr>
                          <w:rFonts w:ascii="Calibri" w:hAnsi="Calibri" w:cs="Calibri"/>
                          <w:b/>
                        </w:rPr>
                        <w:t>Comfort</w:t>
                      </w: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  <w:r w:rsidRPr="00482454">
                        <w:rPr>
                          <w:rFonts w:ascii="Calibri" w:hAnsi="Calibri" w:cs="Calibri"/>
                        </w:rPr>
                        <w:t>Have you made everything easy for them to do business with you? - The little things matter here</w:t>
                      </w:r>
                      <w:r w:rsidR="009626A7">
                        <w:rPr>
                          <w:rFonts w:ascii="Calibri" w:hAnsi="Calibri" w:cs="Calibri"/>
                        </w:rPr>
                        <w:t>,</w:t>
                      </w:r>
                      <w:r w:rsidRPr="00482454">
                        <w:rPr>
                          <w:rFonts w:ascii="Calibri" w:hAnsi="Calibri" w:cs="Calibri"/>
                        </w:rPr>
                        <w:t xml:space="preserve"> for example - they should never have to search for your phone number or </w:t>
                      </w:r>
                      <w:r w:rsidR="008138DE">
                        <w:rPr>
                          <w:rFonts w:ascii="Calibri" w:hAnsi="Calibri" w:cs="Calibri"/>
                        </w:rPr>
                        <w:t>email</w:t>
                      </w:r>
                      <w:r w:rsidR="009626A7">
                        <w:rPr>
                          <w:rFonts w:ascii="Calibri" w:hAnsi="Calibri" w:cs="Calibri"/>
                        </w:rPr>
                        <w:t>;</w:t>
                      </w:r>
                      <w:r w:rsidR="008138DE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D46B4">
                        <w:rPr>
                          <w:rFonts w:ascii="Calibri" w:hAnsi="Calibri" w:cs="Calibri"/>
                        </w:rPr>
                        <w:t xml:space="preserve">make sure it’s on your email signature. </w:t>
                      </w:r>
                      <w:r w:rsidR="00B45887">
                        <w:rPr>
                          <w:rFonts w:ascii="Calibri" w:hAnsi="Calibri" w:cs="Calibri"/>
                        </w:rPr>
                        <w:t xml:space="preserve">Does it say what you do on your business </w:t>
                      </w:r>
                      <w:proofErr w:type="gramStart"/>
                      <w:r w:rsidR="00B45887">
                        <w:rPr>
                          <w:rFonts w:ascii="Calibri" w:hAnsi="Calibri" w:cs="Calibri"/>
                        </w:rPr>
                        <w:t>card.</w:t>
                      </w:r>
                      <w:proofErr w:type="gramEnd"/>
                      <w:r w:rsidR="00B45887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D46B4">
                        <w:rPr>
                          <w:rFonts w:ascii="Calibri" w:hAnsi="Calibri" w:cs="Calibri"/>
                        </w:rPr>
                        <w:t>Don’t use jargon or make them work hard for the sale.</w:t>
                      </w: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  <w:b/>
                        </w:rPr>
                      </w:pPr>
                      <w:r w:rsidRPr="00482454">
                        <w:rPr>
                          <w:rFonts w:ascii="Calibri" w:hAnsi="Calibri" w:cs="Calibri"/>
                          <w:b/>
                        </w:rPr>
                        <w:t>Economy</w:t>
                      </w: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  <w:r w:rsidRPr="00482454">
                        <w:rPr>
                          <w:rFonts w:ascii="Calibri" w:hAnsi="Calibri" w:cs="Calibri"/>
                        </w:rPr>
                        <w:t>Have you ensured they know the value of the product/service you provide? – have you included the added value?</w:t>
                      </w:r>
                      <w:r w:rsidR="00CB47DE">
                        <w:rPr>
                          <w:rFonts w:ascii="Calibri" w:hAnsi="Calibri" w:cs="Calibri"/>
                        </w:rPr>
                        <w:t xml:space="preserve"> Use emotion, lifestyle, </w:t>
                      </w:r>
                      <w:r w:rsidR="00847761">
                        <w:rPr>
                          <w:rFonts w:ascii="Calibri" w:hAnsi="Calibri" w:cs="Calibri"/>
                        </w:rPr>
                        <w:t xml:space="preserve">or </w:t>
                      </w:r>
                      <w:r w:rsidR="00B45887">
                        <w:rPr>
                          <w:rFonts w:ascii="Calibri" w:hAnsi="Calibri" w:cs="Calibri"/>
                        </w:rPr>
                        <w:t xml:space="preserve">smarter </w:t>
                      </w:r>
                      <w:r w:rsidR="00CB47DE">
                        <w:rPr>
                          <w:rFonts w:ascii="Calibri" w:hAnsi="Calibri" w:cs="Calibri"/>
                        </w:rPr>
                        <w:t>work methods</w:t>
                      </w:r>
                      <w:r w:rsidR="009626A7">
                        <w:rPr>
                          <w:rFonts w:ascii="Calibri" w:hAnsi="Calibri" w:cs="Calibri"/>
                        </w:rPr>
                        <w:t>,</w:t>
                      </w:r>
                      <w:r w:rsidR="00CB47DE">
                        <w:rPr>
                          <w:rFonts w:ascii="Calibri" w:hAnsi="Calibri" w:cs="Calibri"/>
                        </w:rPr>
                        <w:t xml:space="preserve"> and remember - they will not buy if it appears expensive.</w:t>
                      </w:r>
                      <w:r w:rsidR="00847761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  <w:b/>
                        </w:rPr>
                      </w:pPr>
                      <w:r w:rsidRPr="00482454">
                        <w:rPr>
                          <w:rFonts w:ascii="Calibri" w:hAnsi="Calibri" w:cs="Calibri"/>
                          <w:b/>
                        </w:rPr>
                        <w:t>Durability</w:t>
                      </w: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  <w:r w:rsidRPr="00482454">
                        <w:rPr>
                          <w:rFonts w:ascii="Calibri" w:hAnsi="Calibri" w:cs="Calibri"/>
                        </w:rPr>
                        <w:t xml:space="preserve">Are you building a long </w:t>
                      </w:r>
                      <w:r w:rsidR="009626A7">
                        <w:rPr>
                          <w:rFonts w:ascii="Calibri" w:hAnsi="Calibri" w:cs="Calibri"/>
                        </w:rPr>
                        <w:t>term relationship with them? – D</w:t>
                      </w:r>
                      <w:r w:rsidRPr="00482454">
                        <w:rPr>
                          <w:rFonts w:ascii="Calibri" w:hAnsi="Calibri" w:cs="Calibri"/>
                        </w:rPr>
                        <w:t xml:space="preserve">on’t take a short term approach </w:t>
                      </w:r>
                      <w:r w:rsidR="00847761">
                        <w:rPr>
                          <w:rFonts w:ascii="Calibri" w:hAnsi="Calibri" w:cs="Calibri"/>
                        </w:rPr>
                        <w:t>to selling a</w:t>
                      </w:r>
                      <w:r w:rsidRPr="00482454">
                        <w:rPr>
                          <w:rFonts w:ascii="Calibri" w:hAnsi="Calibri" w:cs="Calibri"/>
                        </w:rPr>
                        <w:t>s relationship selling is the way forward</w:t>
                      </w:r>
                      <w:r w:rsidR="004D46B4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482454" w:rsidRPr="00482454" w:rsidRDefault="00482454" w:rsidP="00482454">
                      <w:pPr>
                        <w:ind w:right="3"/>
                        <w:rPr>
                          <w:rFonts w:ascii="Calibri" w:hAnsi="Calibri" w:cs="Calibri"/>
                        </w:rPr>
                      </w:pPr>
                    </w:p>
                    <w:p w:rsidR="00A927CB" w:rsidRDefault="00A927CB"/>
                    <w:p w:rsidR="00A927CB" w:rsidRDefault="00A927CB"/>
                    <w:p w:rsidR="00A927CB" w:rsidRDefault="00A927CB"/>
                    <w:p w:rsidR="00A927CB" w:rsidRDefault="00A927CB"/>
                    <w:p w:rsidR="00A927CB" w:rsidRDefault="00A927CB"/>
                    <w:p w:rsidR="00A927CB" w:rsidRDefault="00A927CB"/>
                    <w:p w:rsidR="00A927CB" w:rsidRDefault="00A927CB"/>
                    <w:p w:rsidR="00A927CB" w:rsidRDefault="00A927CB"/>
                    <w:p w:rsidR="00A927CB" w:rsidRDefault="00A927CB"/>
                    <w:p w:rsidR="00A927CB" w:rsidRDefault="00A927CB"/>
                    <w:p w:rsidR="00A927CB" w:rsidRDefault="00A927CB"/>
                    <w:p w:rsidR="00A927CB" w:rsidRDefault="00A927CB"/>
                    <w:p w:rsidR="00A927CB" w:rsidRDefault="00A927C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247900" cy="1612900"/>
            <wp:effectExtent l="0" t="0" r="0" b="6350"/>
            <wp:docPr id="1" name="Picture 1" descr="Handout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out 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6F7" w:rsidSect="008D34E7">
      <w:pgSz w:w="12240" w:h="15840"/>
      <w:pgMar w:top="5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54"/>
    <w:rsid w:val="00021A37"/>
    <w:rsid w:val="00095D04"/>
    <w:rsid w:val="000D5963"/>
    <w:rsid w:val="002156F7"/>
    <w:rsid w:val="0027605F"/>
    <w:rsid w:val="00294722"/>
    <w:rsid w:val="00321CD7"/>
    <w:rsid w:val="00482454"/>
    <w:rsid w:val="004D46B4"/>
    <w:rsid w:val="0054423B"/>
    <w:rsid w:val="005E0BF6"/>
    <w:rsid w:val="00664B1A"/>
    <w:rsid w:val="00684424"/>
    <w:rsid w:val="006A1E24"/>
    <w:rsid w:val="006B6F03"/>
    <w:rsid w:val="006C7751"/>
    <w:rsid w:val="00700A9A"/>
    <w:rsid w:val="00735049"/>
    <w:rsid w:val="00756FDA"/>
    <w:rsid w:val="007A325D"/>
    <w:rsid w:val="00812F2A"/>
    <w:rsid w:val="008138DE"/>
    <w:rsid w:val="00847761"/>
    <w:rsid w:val="008D34E7"/>
    <w:rsid w:val="009626A7"/>
    <w:rsid w:val="00A609CE"/>
    <w:rsid w:val="00A927CB"/>
    <w:rsid w:val="00B45887"/>
    <w:rsid w:val="00BB2F3F"/>
    <w:rsid w:val="00BB450C"/>
    <w:rsid w:val="00BE7689"/>
    <w:rsid w:val="00C55162"/>
    <w:rsid w:val="00CB47DE"/>
    <w:rsid w:val="00CD4171"/>
    <w:rsid w:val="00CF6FBE"/>
    <w:rsid w:val="00DB6331"/>
    <w:rsid w:val="00E85FB8"/>
    <w:rsid w:val="00EA1C7D"/>
    <w:rsid w:val="00F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27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27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Templates\Handout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Handout3.dot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Frogmore Consulting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Pettifor</dc:creator>
  <cp:lastModifiedBy>Marianne Pettifor</cp:lastModifiedBy>
  <cp:revision>2</cp:revision>
  <cp:lastPrinted>2013-02-25T12:31:00Z</cp:lastPrinted>
  <dcterms:created xsi:type="dcterms:W3CDTF">2013-10-21T18:15:00Z</dcterms:created>
  <dcterms:modified xsi:type="dcterms:W3CDTF">2013-10-21T18:15:00Z</dcterms:modified>
</cp:coreProperties>
</file>